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14" w:rsidRDefault="00EB1414" w:rsidP="00DD61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  к постановлению</w:t>
      </w:r>
    </w:p>
    <w:p w:rsidR="00EB1414" w:rsidRDefault="00EB1414" w:rsidP="00DD61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г. Фролово</w:t>
      </w:r>
    </w:p>
    <w:p w:rsidR="00EB1414" w:rsidRPr="00F06074" w:rsidRDefault="00EB1414" w:rsidP="00DD61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02.06.2015 г. №893</w:t>
      </w:r>
    </w:p>
    <w:p w:rsidR="00EB1414" w:rsidRPr="00F06074" w:rsidRDefault="00EB1414" w:rsidP="001533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1414" w:rsidRDefault="00EB1414" w:rsidP="00D56019">
      <w:pPr>
        <w:tabs>
          <w:tab w:val="left" w:pos="0"/>
        </w:tabs>
        <w:rPr>
          <w:sz w:val="20"/>
          <w:lang w:eastAsia="en-US"/>
        </w:rPr>
      </w:pPr>
      <w:r w:rsidRPr="00C65251">
        <w:rPr>
          <w:sz w:val="22"/>
          <w:szCs w:val="22"/>
        </w:rPr>
        <w:t>УТВЕРЖДАЮ</w:t>
      </w:r>
      <w:r w:rsidRPr="007D2DE6">
        <w:rPr>
          <w:sz w:val="20"/>
          <w:lang w:eastAsia="en-US"/>
        </w:rPr>
        <w:t xml:space="preserve"> </w:t>
      </w:r>
    </w:p>
    <w:p w:rsidR="00EB1414" w:rsidRPr="009C3665" w:rsidRDefault="00EB1414" w:rsidP="00D56019">
      <w:pPr>
        <w:tabs>
          <w:tab w:val="left" w:pos="0"/>
        </w:tabs>
        <w:rPr>
          <w:lang w:eastAsia="en-US"/>
        </w:rPr>
      </w:pPr>
      <w:r w:rsidRPr="009C3665">
        <w:rPr>
          <w:lang w:eastAsia="en-US"/>
        </w:rPr>
        <w:t>Начальник  Отдела по образованию,</w:t>
      </w:r>
    </w:p>
    <w:p w:rsidR="00EB1414" w:rsidRPr="009C3665" w:rsidRDefault="00EB1414" w:rsidP="00D56019">
      <w:pPr>
        <w:tabs>
          <w:tab w:val="left" w:pos="0"/>
        </w:tabs>
        <w:rPr>
          <w:lang w:eastAsia="en-US"/>
        </w:rPr>
      </w:pPr>
      <w:r w:rsidRPr="009C3665">
        <w:rPr>
          <w:lang w:eastAsia="en-US"/>
        </w:rPr>
        <w:t>опеке и попечительству Администрации</w:t>
      </w:r>
    </w:p>
    <w:p w:rsidR="00EB1414" w:rsidRPr="009C3665" w:rsidRDefault="00EB1414" w:rsidP="00D56019">
      <w:pPr>
        <w:tabs>
          <w:tab w:val="left" w:pos="0"/>
        </w:tabs>
        <w:rPr>
          <w:lang w:eastAsia="en-US"/>
        </w:rPr>
      </w:pPr>
      <w:r w:rsidRPr="009C3665">
        <w:rPr>
          <w:lang w:eastAsia="en-US"/>
        </w:rPr>
        <w:t>городского округа город Фролово</w:t>
      </w:r>
    </w:p>
    <w:p w:rsidR="00EB1414" w:rsidRPr="009C3665" w:rsidRDefault="00EB1414" w:rsidP="00D56019">
      <w:pPr>
        <w:tabs>
          <w:tab w:val="left" w:pos="0"/>
        </w:tabs>
      </w:pPr>
    </w:p>
    <w:p w:rsidR="00EB1414" w:rsidRPr="009C3665" w:rsidRDefault="00EB1414" w:rsidP="00D56019">
      <w:pPr>
        <w:jc w:val="both"/>
      </w:pPr>
    </w:p>
    <w:p w:rsidR="00EB1414" w:rsidRPr="009C3665" w:rsidRDefault="00EB1414" w:rsidP="00D56019">
      <w:pPr>
        <w:jc w:val="both"/>
        <w:rPr>
          <w:lang w:eastAsia="en-US"/>
        </w:rPr>
      </w:pPr>
      <w:r w:rsidRPr="009C3665">
        <w:t xml:space="preserve">________________  </w:t>
      </w:r>
      <w:r w:rsidRPr="009C3665">
        <w:rPr>
          <w:lang w:eastAsia="en-US"/>
        </w:rPr>
        <w:t>О.А. Лихобабина</w:t>
      </w:r>
    </w:p>
    <w:p w:rsidR="00EB1414" w:rsidRPr="009C3665" w:rsidRDefault="00EB1414" w:rsidP="00D56019">
      <w:pPr>
        <w:tabs>
          <w:tab w:val="left" w:pos="0"/>
        </w:tabs>
      </w:pPr>
    </w:p>
    <w:p w:rsidR="00EB1414" w:rsidRPr="009C3665" w:rsidRDefault="00EB1414" w:rsidP="00D56019">
      <w:pPr>
        <w:tabs>
          <w:tab w:val="left" w:pos="0"/>
        </w:tabs>
      </w:pPr>
      <w:r w:rsidRPr="009C3665">
        <w:t>«</w:t>
      </w:r>
      <w:r>
        <w:t>_22_</w:t>
      </w:r>
      <w:r w:rsidRPr="009C3665">
        <w:t>» ___</w:t>
      </w:r>
      <w:r>
        <w:t>января</w:t>
      </w:r>
      <w:r w:rsidRPr="009C3665">
        <w:t xml:space="preserve">____________ </w:t>
      </w:r>
      <w:smartTag w:uri="urn:schemas-microsoft-com:office:smarttags" w:element="metricconverter">
        <w:smartTagPr>
          <w:attr w:name="ProductID" w:val="2016 г"/>
        </w:smartTagPr>
        <w:r w:rsidRPr="009C3665">
          <w:t>201</w:t>
        </w:r>
        <w:r>
          <w:t>6</w:t>
        </w:r>
        <w:r w:rsidRPr="009C3665">
          <w:t xml:space="preserve"> г</w:t>
        </w:r>
      </w:smartTag>
      <w:r w:rsidRPr="009C3665">
        <w:t>.</w:t>
      </w:r>
    </w:p>
    <w:p w:rsidR="00EB1414" w:rsidRPr="009C3665" w:rsidRDefault="00EB1414" w:rsidP="00D56019">
      <w:pPr>
        <w:tabs>
          <w:tab w:val="left" w:pos="0"/>
        </w:tabs>
      </w:pPr>
      <w:r w:rsidRPr="009C3665">
        <w:t>М.П.</w:t>
      </w:r>
    </w:p>
    <w:p w:rsidR="00EB1414" w:rsidRPr="00F06074" w:rsidRDefault="00EB1414" w:rsidP="000C57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1414" w:rsidRPr="00F06074" w:rsidRDefault="00EB1414" w:rsidP="000C5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074">
        <w:rPr>
          <w:rFonts w:ascii="Times New Roman" w:hAnsi="Times New Roman" w:cs="Times New Roman"/>
          <w:sz w:val="24"/>
          <w:szCs w:val="24"/>
        </w:rPr>
        <w:t>ПЛАН</w:t>
      </w:r>
    </w:p>
    <w:p w:rsidR="00EB1414" w:rsidRPr="00F06074" w:rsidRDefault="00EB1414" w:rsidP="000C5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074">
        <w:rPr>
          <w:rFonts w:ascii="Times New Roman" w:hAnsi="Times New Roman" w:cs="Times New Roman"/>
          <w:sz w:val="24"/>
          <w:szCs w:val="24"/>
        </w:rPr>
        <w:t>проведения проверок соблюдения подведомственными заказчиками</w:t>
      </w:r>
    </w:p>
    <w:p w:rsidR="00EB1414" w:rsidRPr="00F06074" w:rsidRDefault="00EB1414" w:rsidP="000C5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074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</w:t>
      </w:r>
    </w:p>
    <w:p w:rsidR="00EB1414" w:rsidRPr="00F06074" w:rsidRDefault="00EB1414" w:rsidP="000C5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07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</w:t>
      </w:r>
    </w:p>
    <w:p w:rsidR="00EB1414" w:rsidRPr="00F06074" w:rsidRDefault="00EB1414" w:rsidP="000C5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074">
        <w:rPr>
          <w:rFonts w:ascii="Times New Roman" w:hAnsi="Times New Roman" w:cs="Times New Roman"/>
          <w:sz w:val="24"/>
          <w:szCs w:val="24"/>
        </w:rPr>
        <w:t>для обеспечения муниципальных нужд городского округа г. Фролово</w:t>
      </w:r>
    </w:p>
    <w:p w:rsidR="00EB1414" w:rsidRPr="00F06074" w:rsidRDefault="00EB1414" w:rsidP="000C57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1414" w:rsidRPr="00F06074" w:rsidRDefault="00EB1414" w:rsidP="00104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07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Отдела по образованию, опеке и попечительству  Администрации городского округа город Фролово</w:t>
      </w:r>
      <w:r w:rsidRPr="00D5071D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EB1414" w:rsidRDefault="00EB1414" w:rsidP="00DD615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D6152">
        <w:rPr>
          <w:rFonts w:ascii="Times New Roman" w:hAnsi="Times New Roman" w:cs="Times New Roman"/>
          <w:i/>
        </w:rPr>
        <w:t>(наименование органа ведомственного контроля)</w:t>
      </w:r>
    </w:p>
    <w:p w:rsidR="00EB1414" w:rsidRPr="00DD6152" w:rsidRDefault="00EB1414" w:rsidP="00DD615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06074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0607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B1414" w:rsidRPr="00F06074" w:rsidRDefault="00EB1414" w:rsidP="000C579D">
      <w:pPr>
        <w:widowControl w:val="0"/>
        <w:autoSpaceDE w:val="0"/>
        <w:autoSpaceDN w:val="0"/>
        <w:adjustRightInd w:val="0"/>
        <w:jc w:val="center"/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2917"/>
        <w:gridCol w:w="1701"/>
        <w:gridCol w:w="1843"/>
        <w:gridCol w:w="1843"/>
        <w:gridCol w:w="1842"/>
        <w:gridCol w:w="1701"/>
        <w:gridCol w:w="2410"/>
      </w:tblGrid>
      <w:tr w:rsidR="00EB1414" w:rsidRPr="00F06074" w:rsidTr="00D5071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N п/п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Наименование объекта контроля, (ИНН и адрес местонахождения)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Тема проверки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Проверяемый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Метод контроля (выездная, камеральная проверки)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Сроки проведения проверки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Ответственный исполнитель</w:t>
            </w:r>
          </w:p>
        </w:tc>
      </w:tr>
      <w:tr w:rsidR="00EB1414" w:rsidRPr="00F06074" w:rsidTr="00D5071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месяц начала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продолжительность проверки (в рабочих днях)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1414" w:rsidRPr="00F06074" w:rsidTr="00D5071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074">
              <w:t>8</w:t>
            </w:r>
          </w:p>
        </w:tc>
      </w:tr>
      <w:tr w:rsidR="00EB1414" w:rsidRPr="00F06074" w:rsidTr="00D5071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06074"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08026B" w:rsidRDefault="00EB1414" w:rsidP="008D4660">
            <w:pPr>
              <w:keepNext/>
              <w:keepLines/>
              <w:widowControl w:val="0"/>
              <w:suppressLineNumbers/>
              <w:suppressAutoHyphens/>
              <w:jc w:val="both"/>
            </w:pPr>
            <w:r>
              <w:rPr>
                <w:bCs/>
              </w:rPr>
              <w:t>МКДОУ</w:t>
            </w:r>
            <w:r w:rsidRPr="0008026B">
              <w:rPr>
                <w:bCs/>
              </w:rPr>
              <w:t xml:space="preserve"> </w:t>
            </w:r>
            <w:r w:rsidRPr="000C1179">
              <w:t xml:space="preserve"> «Детский сад  общеразвивающего вида №2 «Теремок» городского округа г. Фролово </w:t>
            </w:r>
          </w:p>
          <w:p w:rsidR="00EB1414" w:rsidRDefault="00EB1414" w:rsidP="00104160">
            <w:pPr>
              <w:widowControl w:val="0"/>
              <w:autoSpaceDE w:val="0"/>
              <w:autoSpaceDN w:val="0"/>
              <w:adjustRightInd w:val="0"/>
            </w:pPr>
            <w:r>
              <w:t>ИНН 343900</w:t>
            </w:r>
            <w:r w:rsidRPr="000C1179">
              <w:t>2761</w:t>
            </w:r>
            <w:r>
              <w:t xml:space="preserve">      </w:t>
            </w:r>
          </w:p>
          <w:p w:rsidR="00EB1414" w:rsidRPr="008D4660" w:rsidRDefault="00EB1414" w:rsidP="008D4660">
            <w:pPr>
              <w:keepNext/>
              <w:keepLines/>
              <w:widowControl w:val="0"/>
              <w:suppressLineNumbers/>
              <w:suppressAutoHyphens/>
              <w:jc w:val="both"/>
            </w:pPr>
            <w:r>
              <w:t xml:space="preserve">КПП 343901001 </w:t>
            </w:r>
            <w:smartTag w:uri="urn:schemas-microsoft-com:office:smarttags" w:element="metricconverter">
              <w:smartTagPr>
                <w:attr w:name="ProductID" w:val="403530 г"/>
              </w:smartTagPr>
              <w:r w:rsidRPr="000C1179">
                <w:t>403530 г</w:t>
              </w:r>
            </w:smartTag>
            <w:r w:rsidRPr="000C1179">
              <w:t>. Фролово, Волгоградской области, кв. Заречный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104160">
            <w:pPr>
              <w:widowControl w:val="0"/>
              <w:autoSpaceDE w:val="0"/>
              <w:autoSpaceDN w:val="0"/>
              <w:adjustRightInd w:val="0"/>
            </w:pPr>
            <w:r>
              <w:t xml:space="preserve">Соблюдение норм законодательства о контрактной системе  в сфере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11053D" w:rsidRDefault="00EB1414" w:rsidP="003F7E49">
            <w:pPr>
              <w:widowControl w:val="0"/>
              <w:autoSpaceDE w:val="0"/>
              <w:autoSpaceDN w:val="0"/>
              <w:adjustRightInd w:val="0"/>
            </w:pPr>
            <w:r w:rsidRPr="0011053D">
              <w:rPr>
                <w:sz w:val="22"/>
                <w:szCs w:val="22"/>
              </w:rPr>
              <w:t>01.01.2015 г. по 31.12.2015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</w:pPr>
            <w:r>
              <w:t>камеральная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D1578B">
            <w:pPr>
              <w:widowControl w:val="0"/>
              <w:autoSpaceDE w:val="0"/>
              <w:autoSpaceDN w:val="0"/>
              <w:adjustRightInd w:val="0"/>
            </w:pPr>
            <w:r>
              <w:t>Не более 10 рабочих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3F7E49">
            <w:pPr>
              <w:widowControl w:val="0"/>
              <w:autoSpaceDE w:val="0"/>
              <w:autoSpaceDN w:val="0"/>
              <w:adjustRightInd w:val="0"/>
            </w:pPr>
            <w:r>
              <w:t>Етерскова М.А.</w:t>
            </w:r>
          </w:p>
          <w:p w:rsidR="00EB1414" w:rsidRDefault="00EB1414" w:rsidP="003F7E49">
            <w:pPr>
              <w:widowControl w:val="0"/>
              <w:autoSpaceDE w:val="0"/>
              <w:autoSpaceDN w:val="0"/>
              <w:adjustRightInd w:val="0"/>
            </w:pPr>
            <w:r>
              <w:t>Даньшина С.П Краснова  Т.Н.</w:t>
            </w:r>
          </w:p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</w:pPr>
            <w:r>
              <w:t>Осипова И.А.</w:t>
            </w:r>
          </w:p>
        </w:tc>
      </w:tr>
      <w:tr w:rsidR="00EB1414" w:rsidRPr="00F06074" w:rsidTr="0005798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06074"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306E8F" w:rsidRDefault="00EB1414" w:rsidP="008D4660">
            <w:pPr>
              <w:jc w:val="both"/>
            </w:pPr>
            <w:r w:rsidRPr="00306E8F">
              <w:t>МКДОУ «Центр развития ребенка-детский сад №5 “Буратино”» городского округа г. Фролово</w:t>
            </w:r>
          </w:p>
          <w:p w:rsidR="00EB1414" w:rsidRPr="00306E8F" w:rsidRDefault="00EB1414" w:rsidP="0036583C">
            <w:pPr>
              <w:jc w:val="both"/>
            </w:pPr>
            <w:r w:rsidRPr="00306E8F">
              <w:t xml:space="preserve">ИНН 3439002930    </w:t>
            </w:r>
          </w:p>
          <w:p w:rsidR="00EB1414" w:rsidRPr="00306E8F" w:rsidRDefault="00EB1414" w:rsidP="0036583C">
            <w:pPr>
              <w:jc w:val="both"/>
            </w:pPr>
            <w:r w:rsidRPr="00306E8F">
              <w:t>КПП 343901001</w:t>
            </w:r>
          </w:p>
          <w:p w:rsidR="00EB1414" w:rsidRPr="00306E8F" w:rsidRDefault="00EB1414" w:rsidP="0036583C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403530 г"/>
              </w:smartTagPr>
              <w:r w:rsidRPr="00306E8F">
                <w:t>403530 г</w:t>
              </w:r>
            </w:smartTag>
            <w:r w:rsidRPr="00306E8F">
              <w:t>. Фролово, Волгоградской области, ул. Комсомольская д.47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104160">
            <w:pPr>
              <w:widowControl w:val="0"/>
              <w:autoSpaceDE w:val="0"/>
              <w:autoSpaceDN w:val="0"/>
              <w:adjustRightInd w:val="0"/>
            </w:pPr>
            <w:r>
              <w:t xml:space="preserve">Соблюдение норм законодательства о контрактной системе  в сфере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</w:pPr>
            <w:r w:rsidRPr="0011053D">
              <w:rPr>
                <w:sz w:val="22"/>
                <w:szCs w:val="22"/>
              </w:rPr>
              <w:t>01.01.2015 г. по 31.12.2015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</w:pPr>
            <w:r>
              <w:t>камеральная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3F7E49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D1578B">
            <w:pPr>
              <w:widowControl w:val="0"/>
              <w:autoSpaceDE w:val="0"/>
              <w:autoSpaceDN w:val="0"/>
              <w:adjustRightInd w:val="0"/>
            </w:pPr>
            <w:r>
              <w:t>Не более 10 рабочих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Етерскова М.А.</w:t>
            </w:r>
          </w:p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Даньшина С.П Краснова  Т.Н.</w:t>
            </w:r>
          </w:p>
          <w:p w:rsidR="00EB1414" w:rsidRPr="00F0607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Осипова И.А.</w:t>
            </w:r>
          </w:p>
        </w:tc>
      </w:tr>
      <w:tr w:rsidR="00EB1414" w:rsidRPr="00F06074" w:rsidTr="0019690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E82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F06074"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306E8F" w:rsidRDefault="00EB1414" w:rsidP="008647E8">
            <w:r w:rsidRPr="00306E8F">
              <w:t>МКОУ «Средняя школа № 3 имени А.С. Макаренко" городского округа город Фролово</w:t>
            </w:r>
          </w:p>
          <w:p w:rsidR="00EB1414" w:rsidRPr="00306E8F" w:rsidRDefault="00EB1414" w:rsidP="0036583C">
            <w:pPr>
              <w:jc w:val="both"/>
              <w:rPr>
                <w:bCs/>
              </w:rPr>
            </w:pPr>
            <w:r w:rsidRPr="00306E8F">
              <w:rPr>
                <w:bCs/>
              </w:rPr>
              <w:t xml:space="preserve"> ИНН 343900</w:t>
            </w:r>
            <w:r w:rsidRPr="00306E8F">
              <w:t>1479</w:t>
            </w:r>
            <w:r w:rsidRPr="00306E8F">
              <w:rPr>
                <w:bCs/>
              </w:rPr>
              <w:t xml:space="preserve">    </w:t>
            </w:r>
          </w:p>
          <w:p w:rsidR="00EB1414" w:rsidRPr="00306E8F" w:rsidRDefault="00EB1414" w:rsidP="0036583C">
            <w:pPr>
              <w:jc w:val="both"/>
            </w:pPr>
            <w:r w:rsidRPr="00306E8F">
              <w:rPr>
                <w:bCs/>
              </w:rPr>
              <w:t>КПП 345601001</w:t>
            </w:r>
          </w:p>
          <w:p w:rsidR="00EB1414" w:rsidRPr="00306E8F" w:rsidRDefault="00EB1414" w:rsidP="00864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06E8F">
              <w:rPr>
                <w:bCs/>
              </w:rPr>
              <w:t xml:space="preserve"> Адрес:</w:t>
            </w:r>
            <w:r w:rsidRPr="00306E8F">
              <w:rPr>
                <w:b/>
                <w:bCs/>
              </w:rPr>
              <w:t xml:space="preserve"> </w:t>
            </w:r>
            <w:r w:rsidRPr="00306E8F">
              <w:t>403531, Россия, Волгоградская область, город Фролово, улица Рабочая 62;</w:t>
            </w:r>
          </w:p>
          <w:p w:rsidR="00EB1414" w:rsidRPr="00306E8F" w:rsidRDefault="00EB1414" w:rsidP="003658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E8224C">
            <w:pPr>
              <w:widowControl w:val="0"/>
              <w:autoSpaceDE w:val="0"/>
              <w:autoSpaceDN w:val="0"/>
              <w:adjustRightInd w:val="0"/>
            </w:pPr>
            <w:r>
              <w:t xml:space="preserve">Соблюдение норм законодательства о контрактной системе  в сфере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E8224C">
            <w:pPr>
              <w:widowControl w:val="0"/>
              <w:autoSpaceDE w:val="0"/>
              <w:autoSpaceDN w:val="0"/>
              <w:adjustRightInd w:val="0"/>
            </w:pPr>
            <w:r w:rsidRPr="00E0726E">
              <w:t>за 201</w:t>
            </w:r>
            <w:r>
              <w:t>5</w:t>
            </w:r>
            <w:r w:rsidRPr="00E0726E">
              <w:t xml:space="preserve"> год и истекший период 201</w:t>
            </w:r>
            <w:r>
              <w:t>6</w:t>
            </w:r>
            <w:r w:rsidRPr="00E0726E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E8224C">
            <w:pPr>
              <w:widowControl w:val="0"/>
              <w:autoSpaceDE w:val="0"/>
              <w:autoSpaceDN w:val="0"/>
              <w:adjustRightInd w:val="0"/>
            </w:pPr>
            <w:r>
              <w:t>камеральная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E8224C">
            <w:pPr>
              <w:widowControl w:val="0"/>
              <w:autoSpaceDE w:val="0"/>
              <w:autoSpaceDN w:val="0"/>
              <w:adjustRightInd w:val="0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F06074" w:rsidRDefault="00EB1414" w:rsidP="00D1578B">
            <w:pPr>
              <w:widowControl w:val="0"/>
              <w:autoSpaceDE w:val="0"/>
              <w:autoSpaceDN w:val="0"/>
              <w:adjustRightInd w:val="0"/>
            </w:pPr>
            <w:r>
              <w:t>Не более 10 рабочих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Етерскова М.А.</w:t>
            </w:r>
          </w:p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Даньшина С.П Краснова  Т.Н.</w:t>
            </w:r>
          </w:p>
          <w:p w:rsidR="00EB1414" w:rsidRPr="00F0607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Осипова И.А.</w:t>
            </w:r>
          </w:p>
        </w:tc>
      </w:tr>
      <w:tr w:rsidR="00EB1414" w:rsidRPr="00F06074" w:rsidTr="0019690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E82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2171B7">
            <w:pPr>
              <w:jc w:val="both"/>
            </w:pPr>
            <w:r w:rsidRPr="00597436">
              <w:t>МКДОУ «Детский сад №8 “Алёнушка”» городского округа г. Фролово</w:t>
            </w:r>
            <w:r w:rsidRPr="002171B7">
              <w:rPr>
                <w:bCs/>
              </w:rPr>
              <w:t>»</w:t>
            </w:r>
            <w:r>
              <w:t xml:space="preserve"> </w:t>
            </w:r>
          </w:p>
          <w:p w:rsidR="00EB1414" w:rsidRDefault="00EB1414" w:rsidP="002171B7">
            <w:pPr>
              <w:widowControl w:val="0"/>
              <w:autoSpaceDE w:val="0"/>
              <w:autoSpaceDN w:val="0"/>
              <w:adjustRightInd w:val="0"/>
            </w:pPr>
            <w:r>
              <w:t xml:space="preserve">ИНН 343900 </w:t>
            </w:r>
            <w:r w:rsidRPr="00597436">
              <w:t>9140</w:t>
            </w:r>
            <w:r>
              <w:t xml:space="preserve">     </w:t>
            </w:r>
          </w:p>
          <w:p w:rsidR="00EB1414" w:rsidRDefault="00EB1414" w:rsidP="002171B7">
            <w:pPr>
              <w:widowControl w:val="0"/>
              <w:autoSpaceDE w:val="0"/>
              <w:autoSpaceDN w:val="0"/>
              <w:adjustRightInd w:val="0"/>
            </w:pPr>
            <w:r>
              <w:t>КПП 343901001</w:t>
            </w:r>
          </w:p>
          <w:p w:rsidR="00EB1414" w:rsidRDefault="00EB1414" w:rsidP="008647E8">
            <w:pPr>
              <w:jc w:val="both"/>
            </w:pPr>
            <w:smartTag w:uri="urn:schemas-microsoft-com:office:smarttags" w:element="metricconverter">
              <w:smartTagPr>
                <w:attr w:name="ProductID" w:val="403530 г"/>
              </w:smartTagPr>
              <w:r w:rsidRPr="00597436">
                <w:t>403530 г</w:t>
              </w:r>
            </w:smartTag>
            <w:r w:rsidRPr="00597436">
              <w:t>. Фролово, Волгоградской области, ул. Калинина д.162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>
            <w:r w:rsidRPr="007C1B9C">
              <w:t xml:space="preserve">Соблюдение норм законодательства о контрактной системе  в сфере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E8224C">
            <w:pPr>
              <w:widowControl w:val="0"/>
              <w:autoSpaceDE w:val="0"/>
              <w:autoSpaceDN w:val="0"/>
              <w:adjustRightInd w:val="0"/>
            </w:pPr>
            <w:r w:rsidRPr="00E0726E">
              <w:t>за 201</w:t>
            </w:r>
            <w:r>
              <w:t>5</w:t>
            </w:r>
            <w:r w:rsidRPr="00E0726E">
              <w:t xml:space="preserve"> год и истекший период 201</w:t>
            </w:r>
            <w:r>
              <w:t>6</w:t>
            </w:r>
            <w:r w:rsidRPr="00E0726E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E822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E8224C">
            <w:pPr>
              <w:widowControl w:val="0"/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>
            <w:r>
              <w:t>Не более 10 рабочих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Етерскова М.А.</w:t>
            </w:r>
          </w:p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Даньшина С.П Краснова  Т.Н.</w:t>
            </w:r>
          </w:p>
          <w:p w:rsidR="00EB1414" w:rsidRPr="007B3608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Осипова И.А.</w:t>
            </w:r>
          </w:p>
        </w:tc>
      </w:tr>
      <w:tr w:rsidR="00EB1414" w:rsidRPr="00F06074" w:rsidTr="0019690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E82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49456D">
            <w:pPr>
              <w:widowControl w:val="0"/>
              <w:autoSpaceDE w:val="0"/>
              <w:autoSpaceDN w:val="0"/>
              <w:adjustRightInd w:val="0"/>
            </w:pPr>
            <w:r>
              <w:t>МКДОУ</w:t>
            </w:r>
            <w:r w:rsidRPr="00EB3881">
              <w:t xml:space="preserve"> "ДЕТСКИЙ САД КОМБИНИРОВАННОГО ВИДА № 11 "СОЛНЫШКО" ГОРОДСКОГО ОКРУГА ГОРОД ФРОЛОВО </w:t>
            </w:r>
          </w:p>
          <w:p w:rsidR="00EB1414" w:rsidRDefault="00EB1414" w:rsidP="0049456D">
            <w:pPr>
              <w:widowControl w:val="0"/>
              <w:autoSpaceDE w:val="0"/>
              <w:autoSpaceDN w:val="0"/>
              <w:adjustRightInd w:val="0"/>
            </w:pPr>
            <w:r>
              <w:t xml:space="preserve">ИНН </w:t>
            </w:r>
            <w:r w:rsidRPr="00EB3881">
              <w:t>3439006170</w:t>
            </w:r>
          </w:p>
          <w:p w:rsidR="00EB1414" w:rsidRDefault="00EB1414" w:rsidP="0049456D">
            <w:pPr>
              <w:widowControl w:val="0"/>
              <w:autoSpaceDE w:val="0"/>
              <w:autoSpaceDN w:val="0"/>
              <w:adjustRightInd w:val="0"/>
            </w:pPr>
            <w:r>
              <w:t>КПП 343901001</w:t>
            </w:r>
          </w:p>
          <w:p w:rsidR="00EB1414" w:rsidRDefault="00EB1414" w:rsidP="0049456D">
            <w:pPr>
              <w:widowControl w:val="0"/>
              <w:autoSpaceDE w:val="0"/>
              <w:autoSpaceDN w:val="0"/>
              <w:adjustRightInd w:val="0"/>
            </w:pPr>
            <w:r w:rsidRPr="00EB3881">
              <w:t>Российская Федерация, 403533, Волгоградская обл, Фролово г, Строителей, 142 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>
            <w:r w:rsidRPr="007C1B9C">
              <w:t xml:space="preserve">Соблюдение норм законодательства о контрактной системе  в сфере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E8224C">
            <w:pPr>
              <w:widowControl w:val="0"/>
              <w:autoSpaceDE w:val="0"/>
              <w:autoSpaceDN w:val="0"/>
              <w:adjustRightInd w:val="0"/>
            </w:pPr>
            <w:r w:rsidRPr="00E0726E">
              <w:t>за 201</w:t>
            </w:r>
            <w:r>
              <w:t>5</w:t>
            </w:r>
            <w:r w:rsidRPr="00E0726E">
              <w:t xml:space="preserve"> год и истекший период 201</w:t>
            </w:r>
            <w:r>
              <w:t>6</w:t>
            </w:r>
            <w:r w:rsidRPr="00E0726E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E822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E8224C">
            <w:pPr>
              <w:widowControl w:val="0"/>
              <w:autoSpaceDE w:val="0"/>
              <w:autoSpaceDN w:val="0"/>
              <w:adjustRightInd w:val="0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>
            <w:r>
              <w:t>Не более 10 рабочих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Етерскова М.А.</w:t>
            </w:r>
          </w:p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Даньшина С.П Краснова  Т.Н.</w:t>
            </w:r>
          </w:p>
          <w:p w:rsidR="00EB1414" w:rsidRDefault="00EB1414" w:rsidP="00634A88">
            <w:r>
              <w:t>Осипова И.А.</w:t>
            </w:r>
          </w:p>
        </w:tc>
      </w:tr>
      <w:tr w:rsidR="00EB1414" w:rsidTr="008D46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A9017F">
            <w:pPr>
              <w:widowControl w:val="0"/>
              <w:autoSpaceDE w:val="0"/>
              <w:autoSpaceDN w:val="0"/>
              <w:adjustRightInd w:val="0"/>
            </w:pPr>
            <w:r>
              <w:t>МКОУ</w:t>
            </w:r>
            <w:r w:rsidRPr="0005372B">
              <w:t xml:space="preserve"> «</w:t>
            </w:r>
            <w:r>
              <w:t>Основная школа № 4 имени Ю.А.Гагарина</w:t>
            </w:r>
            <w:r w:rsidRPr="0005372B">
              <w:t>» городского округа город Фролово</w:t>
            </w:r>
            <w:r>
              <w:t xml:space="preserve"> </w:t>
            </w:r>
          </w:p>
          <w:p w:rsidR="00EB1414" w:rsidRDefault="00EB1414" w:rsidP="00A9017F">
            <w:pPr>
              <w:widowControl w:val="0"/>
              <w:autoSpaceDE w:val="0"/>
              <w:autoSpaceDN w:val="0"/>
              <w:adjustRightInd w:val="0"/>
            </w:pPr>
            <w:r>
              <w:t>ИНН 3439002779</w:t>
            </w:r>
          </w:p>
          <w:p w:rsidR="00EB1414" w:rsidRDefault="00EB1414" w:rsidP="00A9017F">
            <w:pPr>
              <w:widowControl w:val="0"/>
              <w:autoSpaceDE w:val="0"/>
              <w:autoSpaceDN w:val="0"/>
              <w:adjustRightInd w:val="0"/>
            </w:pPr>
            <w:r>
              <w:t>КПП 343901001</w:t>
            </w:r>
          </w:p>
          <w:p w:rsidR="00EB1414" w:rsidRDefault="00EB1414" w:rsidP="00A9017F">
            <w:pPr>
              <w:jc w:val="both"/>
            </w:pPr>
            <w:r>
              <w:t>403533, Волгоградская область, г.Фролово, ул.Гагарина,</w:t>
            </w:r>
            <w:r w:rsidRPr="0005372B">
              <w:t xml:space="preserve"> 23;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r w:rsidRPr="007C1B9C">
              <w:t xml:space="preserve">Соблюдение норм законодательства о контрактной системе  в сфере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8D4660" w:rsidRDefault="00EB1414" w:rsidP="000057EA">
            <w:pPr>
              <w:widowControl w:val="0"/>
              <w:autoSpaceDE w:val="0"/>
              <w:autoSpaceDN w:val="0"/>
              <w:adjustRightInd w:val="0"/>
            </w:pPr>
            <w:r w:rsidRPr="00E0726E">
              <w:t>за 201</w:t>
            </w:r>
            <w:r>
              <w:t>5</w:t>
            </w:r>
            <w:r w:rsidRPr="00E0726E">
              <w:t xml:space="preserve"> год и истекший период 201</w:t>
            </w:r>
            <w:r>
              <w:t>6</w:t>
            </w:r>
            <w:r w:rsidRPr="00E0726E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pPr>
              <w:widowControl w:val="0"/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r>
              <w:t>Не более 10 рабочих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Етерскова М.А.</w:t>
            </w:r>
          </w:p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Даньшина С.П Краснова  Т.Н.</w:t>
            </w:r>
          </w:p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Осипова И.А.</w:t>
            </w:r>
          </w:p>
        </w:tc>
      </w:tr>
      <w:tr w:rsidR="00EB1414" w:rsidTr="008D46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pPr>
              <w:widowControl w:val="0"/>
              <w:autoSpaceDE w:val="0"/>
              <w:autoSpaceDN w:val="0"/>
              <w:adjustRightInd w:val="0"/>
            </w:pPr>
            <w:r>
              <w:t>МКДОУ</w:t>
            </w:r>
            <w:r w:rsidRPr="00A91C05">
              <w:t xml:space="preserve"> "ДЕТСКИЙ САД № 15 "РЯБИНКА" ГОРОДСКОГО ОКРУГА ГОРОД ФРОЛОВО</w:t>
            </w:r>
          </w:p>
          <w:p w:rsidR="00EB1414" w:rsidRDefault="00EB1414" w:rsidP="00306E8F">
            <w:pPr>
              <w:widowControl w:val="0"/>
              <w:autoSpaceDE w:val="0"/>
              <w:autoSpaceDN w:val="0"/>
              <w:adjustRightInd w:val="0"/>
            </w:pPr>
            <w:r>
              <w:t>ИНН 3439005794</w:t>
            </w:r>
          </w:p>
          <w:p w:rsidR="00EB1414" w:rsidRDefault="00EB1414" w:rsidP="00306E8F">
            <w:pPr>
              <w:widowControl w:val="0"/>
              <w:autoSpaceDE w:val="0"/>
              <w:autoSpaceDN w:val="0"/>
              <w:adjustRightInd w:val="0"/>
            </w:pPr>
            <w:r>
              <w:t>КПП 343901001</w:t>
            </w:r>
          </w:p>
          <w:p w:rsidR="00EB1414" w:rsidRDefault="00EB1414" w:rsidP="000057EA">
            <w:pPr>
              <w:widowControl w:val="0"/>
              <w:autoSpaceDE w:val="0"/>
              <w:autoSpaceDN w:val="0"/>
              <w:adjustRightInd w:val="0"/>
            </w:pPr>
            <w:r w:rsidRPr="00A91C05">
              <w:t>Российская Федерация, 403538, Волгоградская обл, Фролово г, Коммунистическая,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r w:rsidRPr="007C1B9C">
              <w:t xml:space="preserve">Соблюдение норм законодательства о контрактной системе  в сфере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Pr="008D4660" w:rsidRDefault="00EB1414" w:rsidP="000057EA">
            <w:pPr>
              <w:widowControl w:val="0"/>
              <w:autoSpaceDE w:val="0"/>
              <w:autoSpaceDN w:val="0"/>
              <w:adjustRightInd w:val="0"/>
            </w:pPr>
            <w:r w:rsidRPr="00E0726E">
              <w:t>за 201</w:t>
            </w:r>
            <w:r>
              <w:t>5</w:t>
            </w:r>
            <w:r w:rsidRPr="00E0726E">
              <w:t xml:space="preserve"> год и истекший период 201</w:t>
            </w:r>
            <w:r>
              <w:t>6</w:t>
            </w:r>
            <w:r w:rsidRPr="00E0726E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pPr>
              <w:widowControl w:val="0"/>
              <w:autoSpaceDE w:val="0"/>
              <w:autoSpaceDN w:val="0"/>
              <w:adjustRightInd w:val="0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0057EA">
            <w:r>
              <w:t>Не более 10 рабочих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Етерскова М.А.</w:t>
            </w:r>
          </w:p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Даньшина С.П Краснова  Т.Н.</w:t>
            </w:r>
          </w:p>
          <w:p w:rsidR="00EB1414" w:rsidRDefault="00EB1414" w:rsidP="00634A88">
            <w:pPr>
              <w:widowControl w:val="0"/>
              <w:autoSpaceDE w:val="0"/>
              <w:autoSpaceDN w:val="0"/>
              <w:adjustRightInd w:val="0"/>
            </w:pPr>
            <w:r>
              <w:t>Осипова И.А.</w:t>
            </w:r>
          </w:p>
        </w:tc>
      </w:tr>
    </w:tbl>
    <w:p w:rsidR="00EB1414" w:rsidRDefault="00EB1414" w:rsidP="00DD615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B1414" w:rsidRDefault="00EB1414" w:rsidP="00095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414" w:rsidRDefault="00EB1414" w:rsidP="00095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414" w:rsidRDefault="00EB1414" w:rsidP="00095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15">
        <w:rPr>
          <w:rFonts w:ascii="Times New Roman" w:hAnsi="Times New Roman" w:cs="Times New Roman"/>
          <w:b/>
          <w:sz w:val="28"/>
          <w:szCs w:val="28"/>
        </w:rPr>
        <w:t>ЖУРНАЛ  РЕГИСТРАЦИИ  ПОДВЕДОМСТВЕННЫХ   ЗАКАЗЧИКОВ  В ПОЛУЧЕНИИ ПЛАНА  ПРОВЕДЕНИЯ ПРОВЕРОК</w:t>
      </w:r>
      <w:r>
        <w:rPr>
          <w:rFonts w:ascii="Times New Roman" w:hAnsi="Times New Roman" w:cs="Times New Roman"/>
          <w:b/>
          <w:sz w:val="28"/>
          <w:szCs w:val="28"/>
        </w:rPr>
        <w:t>(п.13 Пост №893)</w:t>
      </w:r>
    </w:p>
    <w:p w:rsidR="00EB1414" w:rsidRPr="00095B15" w:rsidRDefault="00EB1414" w:rsidP="00095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414" w:rsidRPr="00095B15" w:rsidRDefault="00EB1414" w:rsidP="004D4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План  проведения проверок на 2016г. доведен до </w:t>
      </w:r>
      <w:r w:rsidRPr="00F06074">
        <w:rPr>
          <w:rFonts w:ascii="Times New Roman" w:hAnsi="Times New Roman" w:cs="Times New Roman"/>
          <w:sz w:val="24"/>
          <w:szCs w:val="24"/>
        </w:rPr>
        <w:t>подведомственны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06074">
        <w:rPr>
          <w:rFonts w:ascii="Times New Roman" w:hAnsi="Times New Roman" w:cs="Times New Roman"/>
          <w:sz w:val="24"/>
          <w:szCs w:val="24"/>
        </w:rPr>
        <w:t xml:space="preserve"> </w:t>
      </w:r>
      <w:r w:rsidRPr="00095B15">
        <w:rPr>
          <w:rFonts w:ascii="Times New Roman" w:hAnsi="Times New Roman" w:cs="Times New Roman"/>
          <w:sz w:val="24"/>
          <w:szCs w:val="24"/>
        </w:rPr>
        <w:t xml:space="preserve">заказчиков  Отдела по образованию, опеке и попечительству  Администрации городского округа город Фролово: </w:t>
      </w:r>
    </w:p>
    <w:p w:rsidR="00EB1414" w:rsidRPr="0008026B" w:rsidRDefault="00EB1414" w:rsidP="004D43DC">
      <w:pPr>
        <w:keepNext/>
        <w:keepLines/>
        <w:widowControl w:val="0"/>
        <w:suppressLineNumbers/>
        <w:suppressAutoHyphens/>
        <w:jc w:val="both"/>
      </w:pPr>
      <w:r w:rsidRPr="00C216F6">
        <w:rPr>
          <w:b/>
        </w:rPr>
        <w:t xml:space="preserve"> 1.Заказчик</w:t>
      </w:r>
      <w:r>
        <w:t xml:space="preserve"> </w:t>
      </w:r>
      <w:r>
        <w:rPr>
          <w:bCs/>
        </w:rPr>
        <w:t>МКДОУ</w:t>
      </w:r>
      <w:r w:rsidRPr="0008026B">
        <w:rPr>
          <w:bCs/>
        </w:rPr>
        <w:t xml:space="preserve"> </w:t>
      </w:r>
      <w:r w:rsidRPr="000C1179">
        <w:t xml:space="preserve"> «Детский сад  общеразвивающего вида №2 «Теремок» городского округа г. Фролово </w:t>
      </w:r>
    </w:p>
    <w:p w:rsidR="00EB1414" w:rsidRPr="00F06074" w:rsidRDefault="00EB1414" w:rsidP="004D4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16F6">
        <w:rPr>
          <w:rFonts w:ascii="Times New Roman" w:hAnsi="Times New Roman" w:cs="Times New Roman"/>
          <w:sz w:val="24"/>
          <w:szCs w:val="24"/>
        </w:rPr>
        <w:t>С планом проведения проверок соблюдения действующего законодательства Российской Федерации  о контрактной системе в сфере закупок товаров, работ, услуг для обеспечения муниципальных нужд городского округа г. Фролово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16F6">
        <w:rPr>
          <w:rFonts w:ascii="Times New Roman" w:hAnsi="Times New Roman" w:cs="Times New Roman"/>
          <w:sz w:val="24"/>
          <w:szCs w:val="24"/>
        </w:rPr>
        <w:t>г ознакомлен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B1414" w:rsidRDefault="00EB1414" w:rsidP="004D43DC"/>
    <w:p w:rsidR="00EB1414" w:rsidRDefault="00EB1414" w:rsidP="004D43DC">
      <w:r>
        <w:t xml:space="preserve">Заведующий </w:t>
      </w:r>
      <w:r w:rsidRPr="000C1179">
        <w:t>«Детский сад  общеразвивающего вида №2 «Теремок» городского округа г. Фролово</w:t>
      </w:r>
      <w:r>
        <w:t xml:space="preserve">   _____________</w:t>
      </w:r>
      <w:r w:rsidRPr="00306E8F">
        <w:t xml:space="preserve"> </w:t>
      </w:r>
      <w:r w:rsidRPr="00F10AA0">
        <w:t>Шапошникова С. А.</w:t>
      </w:r>
    </w:p>
    <w:p w:rsidR="00EB1414" w:rsidRDefault="00EB1414" w:rsidP="004D43DC">
      <w:r>
        <w:t xml:space="preserve"> « ___ » ____________ 2016г.</w:t>
      </w:r>
    </w:p>
    <w:p w:rsidR="00EB1414" w:rsidRDefault="00EB1414" w:rsidP="004D43DC">
      <w:pPr>
        <w:jc w:val="both"/>
        <w:rPr>
          <w:b/>
        </w:rPr>
      </w:pPr>
    </w:p>
    <w:p w:rsidR="00EB1414" w:rsidRPr="00306E8F" w:rsidRDefault="00EB1414" w:rsidP="004D43DC">
      <w:pPr>
        <w:jc w:val="both"/>
      </w:pPr>
      <w:r>
        <w:rPr>
          <w:b/>
        </w:rPr>
        <w:t>2</w:t>
      </w:r>
      <w:r w:rsidRPr="00C216F6">
        <w:rPr>
          <w:b/>
        </w:rPr>
        <w:t>.Заказчик</w:t>
      </w:r>
      <w:r w:rsidRPr="00D56019">
        <w:t xml:space="preserve"> </w:t>
      </w:r>
      <w:r w:rsidRPr="0036583C">
        <w:rPr>
          <w:bCs/>
        </w:rPr>
        <w:t xml:space="preserve">МКДОУ </w:t>
      </w:r>
      <w:r w:rsidRPr="00306E8F">
        <w:t>«Центр развития ребенка-детский сад №5 “Буратино”» городского округа г. Фролово</w:t>
      </w:r>
    </w:p>
    <w:p w:rsidR="00EB1414" w:rsidRPr="00C216F6" w:rsidRDefault="00EB1414" w:rsidP="004D43DC">
      <w:pPr>
        <w:jc w:val="both"/>
      </w:pPr>
      <w:r w:rsidRPr="00C216F6">
        <w:t>С планом проведения проверок соблюдения действующего законодательства Российской Федерации  о контрактной системе в сфере закупок товаров, работ, услуг для обеспечения муниципальных нужд городского округа г. Фролово  на 201</w:t>
      </w:r>
      <w:r>
        <w:t>6</w:t>
      </w:r>
      <w:r w:rsidRPr="00C216F6">
        <w:t>г ознакомлен</w:t>
      </w:r>
      <w:r>
        <w:t xml:space="preserve">            </w:t>
      </w:r>
    </w:p>
    <w:p w:rsidR="00EB1414" w:rsidRDefault="00EB1414" w:rsidP="004D43DC">
      <w:pPr>
        <w:jc w:val="both"/>
      </w:pPr>
    </w:p>
    <w:p w:rsidR="00EB1414" w:rsidRDefault="00EB1414" w:rsidP="004D43DC">
      <w:pPr>
        <w:jc w:val="both"/>
      </w:pPr>
      <w:r>
        <w:t xml:space="preserve">Заведующий </w:t>
      </w:r>
      <w:r w:rsidRPr="00306E8F">
        <w:t>«Центр развития ребенка-детский сад №5 “Буратино”» городского округа г. Фролово</w:t>
      </w:r>
      <w:r>
        <w:t>_________________</w:t>
      </w:r>
      <w:r w:rsidRPr="004D43DC">
        <w:t xml:space="preserve"> </w:t>
      </w:r>
      <w:r w:rsidRPr="00684B39">
        <w:t>Жаркова Е. Ю.</w:t>
      </w:r>
    </w:p>
    <w:p w:rsidR="00EB1414" w:rsidRDefault="00EB1414" w:rsidP="004D43DC">
      <w:r>
        <w:t>« ___ » ____________ 2016г.</w:t>
      </w:r>
    </w:p>
    <w:p w:rsidR="00EB1414" w:rsidRDefault="00EB1414" w:rsidP="004D43DC">
      <w:pPr>
        <w:rPr>
          <w:b/>
        </w:rPr>
      </w:pPr>
    </w:p>
    <w:p w:rsidR="00EB1414" w:rsidRPr="00306E8F" w:rsidRDefault="00EB1414" w:rsidP="004D43DC">
      <w:r w:rsidRPr="00C216F6">
        <w:rPr>
          <w:b/>
        </w:rPr>
        <w:t>3. Заказчик</w:t>
      </w:r>
      <w:r>
        <w:t xml:space="preserve"> </w:t>
      </w:r>
      <w:r w:rsidRPr="00306E8F">
        <w:t>МКОУ «Средняя школа № 3 имени А.С. Макаренко" городского округа город Фролово</w:t>
      </w:r>
    </w:p>
    <w:p w:rsidR="00EB1414" w:rsidRDefault="00EB1414" w:rsidP="004D43DC">
      <w:r w:rsidRPr="00C216F6">
        <w:t>С планом проведения проверок соблюдения действующего законодательства Российской Федерации  о контрактной системе в сфере закупок товаров, работ, услуг для обеспечения муниципальных нужд городского округа г. Фролово  на 201</w:t>
      </w:r>
      <w:r>
        <w:t>6</w:t>
      </w:r>
      <w:r w:rsidRPr="00C216F6">
        <w:t>г ознакомлен</w:t>
      </w:r>
    </w:p>
    <w:p w:rsidR="00EB1414" w:rsidRDefault="00EB1414" w:rsidP="004D43DC"/>
    <w:p w:rsidR="00EB1414" w:rsidRDefault="00EB1414" w:rsidP="004D43DC">
      <w:r>
        <w:t>Директор</w:t>
      </w:r>
      <w:r w:rsidRPr="00FB2C08">
        <w:rPr>
          <w:bCs/>
        </w:rPr>
        <w:t xml:space="preserve"> </w:t>
      </w:r>
      <w:r>
        <w:rPr>
          <w:bCs/>
        </w:rPr>
        <w:t>МКОУ</w:t>
      </w:r>
      <w:r w:rsidRPr="0036583C">
        <w:rPr>
          <w:bCs/>
        </w:rPr>
        <w:t xml:space="preserve"> </w:t>
      </w:r>
      <w:r w:rsidRPr="00306E8F">
        <w:t>«Средняя школа № 3 имени А.С. Макаренко" городского округа город Фролово</w:t>
      </w:r>
      <w:r>
        <w:rPr>
          <w:bCs/>
        </w:rPr>
        <w:t xml:space="preserve">_____________  </w:t>
      </w:r>
      <w:r w:rsidRPr="00A03EF3">
        <w:t>Паньшенскова О. М</w:t>
      </w:r>
    </w:p>
    <w:p w:rsidR="00EB1414" w:rsidRPr="004D43DC" w:rsidRDefault="00EB1414" w:rsidP="004D43DC">
      <w:pPr>
        <w:rPr>
          <w:bCs/>
        </w:rPr>
      </w:pPr>
      <w:r>
        <w:t xml:space="preserve"> « ___ » ____________ 2016г.</w:t>
      </w:r>
    </w:p>
    <w:p w:rsidR="00EB1414" w:rsidRDefault="00EB1414" w:rsidP="004D43DC">
      <w:pPr>
        <w:jc w:val="both"/>
        <w:rPr>
          <w:b/>
        </w:rPr>
      </w:pPr>
    </w:p>
    <w:p w:rsidR="00EB1414" w:rsidRDefault="00EB1414" w:rsidP="004D43DC">
      <w:pPr>
        <w:jc w:val="both"/>
      </w:pPr>
      <w:r w:rsidRPr="00C216F6">
        <w:rPr>
          <w:b/>
        </w:rPr>
        <w:t>4. Заказчик</w:t>
      </w:r>
      <w:r>
        <w:t xml:space="preserve"> </w:t>
      </w:r>
      <w:r w:rsidRPr="00597436">
        <w:t>МКДОУ «Детский сад №8 “Алёнушка”» городского округа г. Фролово</w:t>
      </w:r>
      <w:r w:rsidRPr="002171B7">
        <w:rPr>
          <w:bCs/>
        </w:rPr>
        <w:t>»</w:t>
      </w:r>
      <w:r>
        <w:t xml:space="preserve"> </w:t>
      </w:r>
    </w:p>
    <w:p w:rsidR="00EB1414" w:rsidRDefault="00EB1414" w:rsidP="004D43DC">
      <w:pPr>
        <w:jc w:val="both"/>
      </w:pPr>
      <w:r w:rsidRPr="00C216F6">
        <w:t>С планом проведения проверок соблюдения действующего законодательства Российской Федерации  о контрактной системе в сфере закупок товаров, работ, услуг для обеспечения муниципальных нужд городского округа г. Фролово  на 201</w:t>
      </w:r>
      <w:r>
        <w:t>6</w:t>
      </w:r>
      <w:r w:rsidRPr="00C216F6">
        <w:t>г ознакомлен</w:t>
      </w:r>
      <w:r>
        <w:t xml:space="preserve">          </w:t>
      </w:r>
    </w:p>
    <w:p w:rsidR="00EB1414" w:rsidRDefault="00EB1414" w:rsidP="004D43DC">
      <w:pPr>
        <w:jc w:val="both"/>
      </w:pPr>
    </w:p>
    <w:p w:rsidR="00EB1414" w:rsidRDefault="00EB1414" w:rsidP="004D43DC">
      <w:pPr>
        <w:jc w:val="both"/>
      </w:pPr>
      <w:r>
        <w:t xml:space="preserve">Заведующий МКДОУ </w:t>
      </w:r>
      <w:r w:rsidRPr="00597436">
        <w:t>«Детский сад №8 “Алёнушка”» городского округа г. Фролово</w:t>
      </w:r>
      <w:r w:rsidRPr="002171B7">
        <w:rPr>
          <w:bCs/>
        </w:rPr>
        <w:t>»</w:t>
      </w:r>
      <w:r>
        <w:t xml:space="preserve"> _________________</w:t>
      </w:r>
      <w:r w:rsidRPr="004D43DC">
        <w:t xml:space="preserve"> </w:t>
      </w:r>
      <w:r w:rsidRPr="00675B5D">
        <w:t>Чибирякова Е. Б.</w:t>
      </w:r>
    </w:p>
    <w:p w:rsidR="00EB1414" w:rsidRDefault="00EB1414" w:rsidP="004D43DC">
      <w:r>
        <w:t> « ___ » ____________ 2016г.</w:t>
      </w:r>
    </w:p>
    <w:p w:rsidR="00EB1414" w:rsidRDefault="00EB1414" w:rsidP="004D43DC">
      <w:pPr>
        <w:jc w:val="both"/>
      </w:pPr>
    </w:p>
    <w:p w:rsidR="00EB1414" w:rsidRDefault="00EB1414" w:rsidP="004D43DC">
      <w:pPr>
        <w:widowControl w:val="0"/>
        <w:autoSpaceDE w:val="0"/>
        <w:autoSpaceDN w:val="0"/>
        <w:adjustRightInd w:val="0"/>
        <w:rPr>
          <w:b/>
        </w:rPr>
      </w:pPr>
    </w:p>
    <w:p w:rsidR="00EB1414" w:rsidRDefault="00EB1414" w:rsidP="004D43DC">
      <w:pPr>
        <w:widowControl w:val="0"/>
        <w:autoSpaceDE w:val="0"/>
        <w:autoSpaceDN w:val="0"/>
        <w:adjustRightInd w:val="0"/>
        <w:rPr>
          <w:b/>
        </w:rPr>
      </w:pPr>
    </w:p>
    <w:p w:rsidR="00EB1414" w:rsidRDefault="00EB1414" w:rsidP="004D43DC">
      <w:pPr>
        <w:widowControl w:val="0"/>
        <w:autoSpaceDE w:val="0"/>
        <w:autoSpaceDN w:val="0"/>
        <w:adjustRightInd w:val="0"/>
        <w:rPr>
          <w:b/>
        </w:rPr>
      </w:pPr>
    </w:p>
    <w:p w:rsidR="00EB1414" w:rsidRDefault="00EB1414" w:rsidP="004D43DC">
      <w:pPr>
        <w:widowControl w:val="0"/>
        <w:autoSpaceDE w:val="0"/>
        <w:autoSpaceDN w:val="0"/>
        <w:adjustRightInd w:val="0"/>
      </w:pPr>
      <w:r w:rsidRPr="00C216F6">
        <w:rPr>
          <w:b/>
        </w:rPr>
        <w:t>5. Заказчик</w:t>
      </w:r>
      <w:r>
        <w:t xml:space="preserve"> МКДОУ</w:t>
      </w:r>
      <w:r w:rsidRPr="00EB3881">
        <w:t xml:space="preserve"> "ДЕТСКИЙ САД КОМБИНИРОВАННОГО ВИДА № 11 "СОЛНЫШКО" ГОРОДСКОГО ОКРУГА ГОРОД ФРОЛОВО </w:t>
      </w:r>
    </w:p>
    <w:p w:rsidR="00EB1414" w:rsidRDefault="00EB1414" w:rsidP="004D43DC">
      <w:pPr>
        <w:widowControl w:val="0"/>
        <w:autoSpaceDE w:val="0"/>
        <w:autoSpaceDN w:val="0"/>
        <w:adjustRightInd w:val="0"/>
      </w:pPr>
      <w:r w:rsidRPr="00C216F6">
        <w:t>С планом проведения проверок соблюдения действующего законодательства Российской Федерации  о контрактной системе в сфере закупок товаров, работ, услуг для обеспечения муниципальных нужд городского округа г. Фролово  на 201</w:t>
      </w:r>
      <w:r>
        <w:t>6</w:t>
      </w:r>
      <w:r w:rsidRPr="00C216F6">
        <w:t>г ознакомлен</w:t>
      </w:r>
    </w:p>
    <w:p w:rsidR="00EB1414" w:rsidRDefault="00EB1414" w:rsidP="00F139E8">
      <w:pPr>
        <w:widowControl w:val="0"/>
        <w:autoSpaceDE w:val="0"/>
        <w:autoSpaceDN w:val="0"/>
        <w:adjustRightInd w:val="0"/>
      </w:pPr>
    </w:p>
    <w:p w:rsidR="00EB1414" w:rsidRDefault="00EB1414" w:rsidP="00F139E8">
      <w:pPr>
        <w:widowControl w:val="0"/>
        <w:autoSpaceDE w:val="0"/>
        <w:autoSpaceDN w:val="0"/>
        <w:adjustRightInd w:val="0"/>
      </w:pPr>
      <w:r>
        <w:t>Заведующий</w:t>
      </w:r>
      <w:r w:rsidRPr="00AC715D">
        <w:t xml:space="preserve"> </w:t>
      </w:r>
      <w:r>
        <w:t>МКДОУ</w:t>
      </w:r>
      <w:r w:rsidRPr="00EB3881">
        <w:t xml:space="preserve"> "ДЕТСКИЙ САД КОМБИНИРОВАННОГО ВИДА № 11 "СОЛНЫШКО" ГОРОДСКОГО ОКРУГА ГОРОД ФРОЛОВО </w:t>
      </w:r>
      <w:r>
        <w:t xml:space="preserve">___________________________ </w:t>
      </w:r>
      <w:r w:rsidRPr="00EB3881">
        <w:t>Косоногова Л. Н.</w:t>
      </w:r>
      <w:r>
        <w:t xml:space="preserve"> « ___ » ____________ 2016г.</w:t>
      </w:r>
    </w:p>
    <w:p w:rsidR="00EB1414" w:rsidRDefault="00EB1414" w:rsidP="004D43DC">
      <w:pPr>
        <w:widowControl w:val="0"/>
        <w:autoSpaceDE w:val="0"/>
        <w:autoSpaceDN w:val="0"/>
        <w:adjustRightInd w:val="0"/>
        <w:rPr>
          <w:b/>
        </w:rPr>
      </w:pPr>
    </w:p>
    <w:p w:rsidR="00EB1414" w:rsidRDefault="00EB1414" w:rsidP="004D43DC">
      <w:pPr>
        <w:widowControl w:val="0"/>
        <w:autoSpaceDE w:val="0"/>
        <w:autoSpaceDN w:val="0"/>
        <w:adjustRightInd w:val="0"/>
      </w:pPr>
      <w:r>
        <w:rPr>
          <w:b/>
        </w:rPr>
        <w:t>6.</w:t>
      </w:r>
      <w:r w:rsidRPr="00C216F6">
        <w:rPr>
          <w:b/>
        </w:rPr>
        <w:t xml:space="preserve"> Заказчик</w:t>
      </w:r>
      <w:r>
        <w:t xml:space="preserve"> МКОУ</w:t>
      </w:r>
      <w:r w:rsidRPr="0005372B">
        <w:t xml:space="preserve"> «</w:t>
      </w:r>
      <w:r>
        <w:t>Основная школа № 4 имени Ю.А.Гагарина</w:t>
      </w:r>
      <w:r w:rsidRPr="0005372B">
        <w:t>» городского округа город Фролово</w:t>
      </w:r>
      <w:r>
        <w:t xml:space="preserve"> </w:t>
      </w:r>
    </w:p>
    <w:p w:rsidR="00EB1414" w:rsidRDefault="00EB1414" w:rsidP="004D43DC">
      <w:pPr>
        <w:widowControl w:val="0"/>
        <w:autoSpaceDE w:val="0"/>
        <w:autoSpaceDN w:val="0"/>
        <w:adjustRightInd w:val="0"/>
      </w:pPr>
      <w:r w:rsidRPr="00C216F6">
        <w:t>С планом проведения проверок соблюдения действующего законодательства Российской Федерации  о контрактной системе в сфере закупок товаров, работ, услуг для обеспечения муниципальных нужд городского округа г. Фролово  на 201</w:t>
      </w:r>
      <w:r>
        <w:t>6</w:t>
      </w:r>
      <w:r w:rsidRPr="00C216F6">
        <w:t>г ознакомлен</w:t>
      </w:r>
    </w:p>
    <w:p w:rsidR="00EB1414" w:rsidRDefault="00EB1414" w:rsidP="00F139E8">
      <w:pPr>
        <w:widowControl w:val="0"/>
        <w:autoSpaceDE w:val="0"/>
        <w:autoSpaceDN w:val="0"/>
        <w:adjustRightInd w:val="0"/>
      </w:pPr>
    </w:p>
    <w:p w:rsidR="00EB1414" w:rsidRDefault="00EB1414" w:rsidP="00F139E8">
      <w:pPr>
        <w:widowControl w:val="0"/>
        <w:autoSpaceDE w:val="0"/>
        <w:autoSpaceDN w:val="0"/>
        <w:adjustRightInd w:val="0"/>
      </w:pPr>
      <w:r>
        <w:t>Директор</w:t>
      </w:r>
      <w:r w:rsidRPr="00AC715D">
        <w:t xml:space="preserve"> </w:t>
      </w:r>
      <w:r>
        <w:t>МКОУ</w:t>
      </w:r>
      <w:r w:rsidRPr="0005372B">
        <w:t xml:space="preserve"> «</w:t>
      </w:r>
      <w:r>
        <w:t>Основная школа № 4 имени Ю.А.Гагарина</w:t>
      </w:r>
      <w:r w:rsidRPr="0005372B">
        <w:t>» городского округа город Фролово</w:t>
      </w:r>
      <w:r>
        <w:t xml:space="preserve">____________________ </w:t>
      </w:r>
      <w:r w:rsidRPr="00195918">
        <w:t>Лебедева Г. В.</w:t>
      </w:r>
      <w:r>
        <w:t xml:space="preserve"> </w:t>
      </w:r>
    </w:p>
    <w:p w:rsidR="00EB1414" w:rsidRDefault="00EB1414" w:rsidP="00F139E8">
      <w:pPr>
        <w:widowControl w:val="0"/>
        <w:autoSpaceDE w:val="0"/>
        <w:autoSpaceDN w:val="0"/>
        <w:adjustRightInd w:val="0"/>
      </w:pPr>
      <w:r>
        <w:t>« ___ » ____________ 2016г.</w:t>
      </w:r>
    </w:p>
    <w:p w:rsidR="00EB1414" w:rsidRDefault="00EB1414" w:rsidP="004D43DC">
      <w:pPr>
        <w:widowControl w:val="0"/>
        <w:autoSpaceDE w:val="0"/>
        <w:autoSpaceDN w:val="0"/>
        <w:adjustRightInd w:val="0"/>
        <w:rPr>
          <w:b/>
        </w:rPr>
      </w:pPr>
    </w:p>
    <w:p w:rsidR="00EB1414" w:rsidRDefault="00EB1414" w:rsidP="004D43DC">
      <w:pPr>
        <w:widowControl w:val="0"/>
        <w:autoSpaceDE w:val="0"/>
        <w:autoSpaceDN w:val="0"/>
        <w:adjustRightInd w:val="0"/>
      </w:pPr>
      <w:r>
        <w:rPr>
          <w:b/>
        </w:rPr>
        <w:t>7</w:t>
      </w:r>
      <w:r w:rsidRPr="00C216F6">
        <w:rPr>
          <w:b/>
        </w:rPr>
        <w:t>. Заказчик</w:t>
      </w:r>
      <w:r>
        <w:t xml:space="preserve"> МКДОУ</w:t>
      </w:r>
      <w:r w:rsidRPr="00A91C05">
        <w:t xml:space="preserve"> "ДЕТСКИЙ САД № 15 "РЯБИНКА" ГОРОДСКОГО ОКРУГА ГОРОД ФРОЛОВО</w:t>
      </w:r>
    </w:p>
    <w:p w:rsidR="00EB1414" w:rsidRDefault="00EB1414" w:rsidP="004D43DC">
      <w:pPr>
        <w:widowControl w:val="0"/>
        <w:autoSpaceDE w:val="0"/>
        <w:autoSpaceDN w:val="0"/>
        <w:adjustRightInd w:val="0"/>
      </w:pPr>
      <w:r w:rsidRPr="00C216F6">
        <w:t>С планом проведения проверок соблюдения действующего законодательства Российской Федерации  о контрактной системе в сфере закупок товаров, работ, услуг для обеспечения муниципальных нужд городского округа г. Фролово  на 201</w:t>
      </w:r>
      <w:r>
        <w:t>6</w:t>
      </w:r>
      <w:r w:rsidRPr="00C216F6">
        <w:t>г ознакомлен</w:t>
      </w:r>
    </w:p>
    <w:p w:rsidR="00EB1414" w:rsidRDefault="00EB1414" w:rsidP="004D43DC">
      <w:pPr>
        <w:widowControl w:val="0"/>
        <w:autoSpaceDE w:val="0"/>
        <w:autoSpaceDN w:val="0"/>
        <w:adjustRightInd w:val="0"/>
      </w:pPr>
    </w:p>
    <w:p w:rsidR="00EB1414" w:rsidRDefault="00EB1414" w:rsidP="00F139E8">
      <w:pPr>
        <w:widowControl w:val="0"/>
        <w:autoSpaceDE w:val="0"/>
        <w:autoSpaceDN w:val="0"/>
        <w:adjustRightInd w:val="0"/>
      </w:pPr>
      <w:r>
        <w:t>Заведующий</w:t>
      </w:r>
      <w:r w:rsidRPr="00AC715D">
        <w:t xml:space="preserve"> </w:t>
      </w:r>
      <w:r>
        <w:t>МКДОУ</w:t>
      </w:r>
      <w:r w:rsidRPr="00A91C05">
        <w:t xml:space="preserve"> "ДЕТСКИЙ САД № 15 "РЯБИНКА" ГОРОДСКОГО ОКРУГА ГОРОД ФРОЛОВО</w:t>
      </w:r>
      <w:r>
        <w:t xml:space="preserve">____________ </w:t>
      </w:r>
      <w:r w:rsidRPr="00A91C05">
        <w:t>Попова Е. В.</w:t>
      </w:r>
    </w:p>
    <w:p w:rsidR="00EB1414" w:rsidRDefault="00EB1414" w:rsidP="004D43DC"/>
    <w:p w:rsidR="00EB1414" w:rsidRDefault="00EB1414" w:rsidP="004D43DC">
      <w:r>
        <w:t>« ___ » ____________ 2016г.</w:t>
      </w:r>
    </w:p>
    <w:p w:rsidR="00EB1414" w:rsidRDefault="00EB1414" w:rsidP="004D43DC">
      <w:pPr>
        <w:jc w:val="both"/>
      </w:pPr>
    </w:p>
    <w:p w:rsidR="00EB1414" w:rsidRPr="00F06074" w:rsidRDefault="00EB1414" w:rsidP="004D43DC">
      <w:r>
        <w:t>.</w:t>
      </w:r>
    </w:p>
    <w:sectPr w:rsidR="00EB1414" w:rsidRPr="00F06074" w:rsidSect="00CF10A1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79D"/>
    <w:rsid w:val="000057EA"/>
    <w:rsid w:val="00045D6C"/>
    <w:rsid w:val="0005372B"/>
    <w:rsid w:val="00057983"/>
    <w:rsid w:val="0008026B"/>
    <w:rsid w:val="00081343"/>
    <w:rsid w:val="00095B15"/>
    <w:rsid w:val="000A6176"/>
    <w:rsid w:val="000B02EF"/>
    <w:rsid w:val="000C1179"/>
    <w:rsid w:val="000C579D"/>
    <w:rsid w:val="00104160"/>
    <w:rsid w:val="0011053D"/>
    <w:rsid w:val="00153381"/>
    <w:rsid w:val="00195918"/>
    <w:rsid w:val="00196907"/>
    <w:rsid w:val="001F5226"/>
    <w:rsid w:val="002171B7"/>
    <w:rsid w:val="00285E82"/>
    <w:rsid w:val="00306E8F"/>
    <w:rsid w:val="0036583C"/>
    <w:rsid w:val="0037613D"/>
    <w:rsid w:val="003F6F13"/>
    <w:rsid w:val="003F7E49"/>
    <w:rsid w:val="00401F4B"/>
    <w:rsid w:val="00425AFC"/>
    <w:rsid w:val="004738D2"/>
    <w:rsid w:val="0049456D"/>
    <w:rsid w:val="004B11BF"/>
    <w:rsid w:val="004D43DC"/>
    <w:rsid w:val="004D4F1A"/>
    <w:rsid w:val="00597436"/>
    <w:rsid w:val="00634A88"/>
    <w:rsid w:val="0063699B"/>
    <w:rsid w:val="00675B5D"/>
    <w:rsid w:val="00681944"/>
    <w:rsid w:val="00684B39"/>
    <w:rsid w:val="00692879"/>
    <w:rsid w:val="006B125B"/>
    <w:rsid w:val="006C63A9"/>
    <w:rsid w:val="007B3608"/>
    <w:rsid w:val="007C1B9C"/>
    <w:rsid w:val="007D2DE6"/>
    <w:rsid w:val="007E4CE0"/>
    <w:rsid w:val="008647E8"/>
    <w:rsid w:val="008751DE"/>
    <w:rsid w:val="00880D6A"/>
    <w:rsid w:val="008B2C6B"/>
    <w:rsid w:val="008D4660"/>
    <w:rsid w:val="00917F8F"/>
    <w:rsid w:val="009C3665"/>
    <w:rsid w:val="009C737C"/>
    <w:rsid w:val="009D637C"/>
    <w:rsid w:val="00A03EF3"/>
    <w:rsid w:val="00A80689"/>
    <w:rsid w:val="00A82150"/>
    <w:rsid w:val="00A83C20"/>
    <w:rsid w:val="00A9017F"/>
    <w:rsid w:val="00A91C05"/>
    <w:rsid w:val="00AC715D"/>
    <w:rsid w:val="00B302C9"/>
    <w:rsid w:val="00C216F6"/>
    <w:rsid w:val="00C65251"/>
    <w:rsid w:val="00CA29A0"/>
    <w:rsid w:val="00CA5E27"/>
    <w:rsid w:val="00CF10A1"/>
    <w:rsid w:val="00D032F0"/>
    <w:rsid w:val="00D1578B"/>
    <w:rsid w:val="00D5071D"/>
    <w:rsid w:val="00D56019"/>
    <w:rsid w:val="00DA50DE"/>
    <w:rsid w:val="00DD6152"/>
    <w:rsid w:val="00E0726E"/>
    <w:rsid w:val="00E14537"/>
    <w:rsid w:val="00E64124"/>
    <w:rsid w:val="00E71E55"/>
    <w:rsid w:val="00E72F68"/>
    <w:rsid w:val="00E8224C"/>
    <w:rsid w:val="00EB1414"/>
    <w:rsid w:val="00EB3881"/>
    <w:rsid w:val="00F06074"/>
    <w:rsid w:val="00F10AA0"/>
    <w:rsid w:val="00F139E8"/>
    <w:rsid w:val="00F21690"/>
    <w:rsid w:val="00FA2068"/>
    <w:rsid w:val="00FB2C08"/>
    <w:rsid w:val="00FC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7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583C"/>
    <w:pPr>
      <w:widowControl w:val="0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1143</Words>
  <Characters>6520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Приложение   к постановлению</dc:title>
  <dc:subject/>
  <dc:creator>eco1</dc:creator>
  <cp:keywords/>
  <dc:description/>
  <cp:lastModifiedBy>User</cp:lastModifiedBy>
  <cp:revision>2</cp:revision>
  <cp:lastPrinted>2016-01-24T09:05:00Z</cp:lastPrinted>
  <dcterms:created xsi:type="dcterms:W3CDTF">2016-01-27T07:43:00Z</dcterms:created>
  <dcterms:modified xsi:type="dcterms:W3CDTF">2016-01-27T07:43:00Z</dcterms:modified>
</cp:coreProperties>
</file>